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46EFF" w14:textId="77777777" w:rsidR="00384CE9" w:rsidRDefault="007F39C4" w:rsidP="001E399E">
      <w:pPr>
        <w:jc w:val="center"/>
        <w:rPr>
          <w:rFonts w:hint="eastAsia"/>
          <w:b/>
          <w:spacing w:val="100"/>
          <w:sz w:val="28"/>
        </w:rPr>
      </w:pPr>
      <w:r>
        <w:rPr>
          <w:rFonts w:hint="eastAsia"/>
          <w:b/>
          <w:noProof/>
          <w:spacing w:val="20"/>
          <w:sz w:val="28"/>
        </w:rPr>
        <w:pict w14:anchorId="69E13327">
          <v:line id="_x0000_s1044" style="position:absolute;left:0;text-align:left;z-index:3" from="38.8pt,16.05pt" to="38.8pt,48.15pt" strokeweight=".5pt"/>
        </w:pict>
      </w:r>
      <w:r>
        <w:rPr>
          <w:rFonts w:hint="eastAsia"/>
          <w:b/>
          <w:noProof/>
          <w:spacing w:val="20"/>
          <w:sz w:val="28"/>
        </w:rPr>
        <w:pict w14:anchorId="7F744631">
          <v:line id="_x0000_s1043" style="position:absolute;left:0;text-align:left;z-index:2" from="0,16.05pt" to="77.6pt,16.05pt" strokeweight=".5pt"/>
        </w:pict>
      </w:r>
      <w:r>
        <w:rPr>
          <w:rFonts w:hint="eastAsia"/>
          <w:b/>
          <w:noProof/>
          <w:spacing w:val="20"/>
          <w:sz w:val="28"/>
        </w:rPr>
        <w:pict w14:anchorId="2AB5BCA4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0;margin-top:0;width:77.6pt;height:48.15pt;z-index:1" strokeweight=".5pt">
            <v:textbox inset="5.85pt,.7pt,5.85pt,.7pt">
              <w:txbxContent>
                <w:p w14:paraId="55C86787" w14:textId="77777777" w:rsidR="008802B1" w:rsidRDefault="008802B1" w:rsidP="007F39C4">
                  <w:pPr>
                    <w:jc w:val="distribute"/>
                  </w:pPr>
                  <w:r>
                    <w:rPr>
                      <w:rFonts w:hint="eastAsia"/>
                    </w:rPr>
                    <w:t>事務局欄</w:t>
                  </w:r>
                </w:p>
              </w:txbxContent>
            </v:textbox>
          </v:shape>
        </w:pict>
      </w:r>
      <w:r w:rsidR="00F62B9D">
        <w:rPr>
          <w:rFonts w:hint="eastAsia"/>
          <w:b/>
          <w:spacing w:val="20"/>
          <w:sz w:val="28"/>
        </w:rPr>
        <w:t>第</w:t>
      </w:r>
      <w:r w:rsidR="000177FC">
        <w:rPr>
          <w:rFonts w:hint="eastAsia"/>
          <w:b/>
          <w:spacing w:val="20"/>
          <w:sz w:val="28"/>
        </w:rPr>
        <w:t>4</w:t>
      </w:r>
      <w:r w:rsidR="00D97CF4">
        <w:rPr>
          <w:rFonts w:hint="eastAsia"/>
          <w:b/>
          <w:spacing w:val="20"/>
          <w:sz w:val="28"/>
        </w:rPr>
        <w:t>5</w:t>
      </w:r>
      <w:r w:rsidR="00384CE9" w:rsidRPr="00700617">
        <w:rPr>
          <w:rFonts w:hint="eastAsia"/>
          <w:b/>
          <w:spacing w:val="100"/>
          <w:sz w:val="28"/>
          <w:szCs w:val="28"/>
        </w:rPr>
        <w:t>回木下賞候補推薦書</w:t>
      </w:r>
    </w:p>
    <w:p w14:paraId="1332CF8E" w14:textId="77777777" w:rsidR="00170D4F" w:rsidRDefault="00170D4F" w:rsidP="00170D4F">
      <w:pPr>
        <w:rPr>
          <w:rFonts w:hint="eastAsia"/>
        </w:rPr>
      </w:pPr>
    </w:p>
    <w:p w14:paraId="1F5146CA" w14:textId="77777777" w:rsidR="00F22AC9" w:rsidRDefault="00F22AC9" w:rsidP="00170D4F">
      <w:pPr>
        <w:rPr>
          <w:rFonts w:hint="eastAsia"/>
        </w:rPr>
      </w:pPr>
    </w:p>
    <w:p w14:paraId="0C1582CF" w14:textId="77777777" w:rsidR="00F22AC9" w:rsidRPr="00170D4F" w:rsidRDefault="009B6D9D" w:rsidP="00170D4F">
      <w:pPr>
        <w:jc w:val="right"/>
        <w:rPr>
          <w:rFonts w:hint="eastAsia"/>
        </w:rPr>
      </w:pPr>
      <w:r>
        <w:rPr>
          <w:rFonts w:hint="eastAsia"/>
        </w:rPr>
        <w:t>２０２</w:t>
      </w:r>
      <w:r w:rsidR="00D97CF4">
        <w:rPr>
          <w:rFonts w:hint="eastAsia"/>
        </w:rPr>
        <w:t>１</w:t>
      </w:r>
      <w:r w:rsidR="00170D4F">
        <w:rPr>
          <w:rFonts w:hint="eastAsia"/>
        </w:rPr>
        <w:t>年　　　月　　　日</w:t>
      </w:r>
    </w:p>
    <w:p w14:paraId="3048075B" w14:textId="77777777" w:rsidR="00BA2216" w:rsidRDefault="00BA2216" w:rsidP="001E399E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510"/>
        <w:gridCol w:w="2730"/>
        <w:gridCol w:w="390"/>
        <w:gridCol w:w="1134"/>
        <w:gridCol w:w="4680"/>
      </w:tblGrid>
      <w:tr w:rsidR="0071068E" w:rsidRPr="00BA2216" w14:paraId="7C20E75F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64F04D3" w14:textId="77777777" w:rsidR="0071068E" w:rsidRPr="0071068E" w:rsidRDefault="0071068E" w:rsidP="0071068E">
            <w:pPr>
              <w:jc w:val="center"/>
              <w:rPr>
                <w:rFonts w:hint="eastAsia"/>
              </w:rPr>
            </w:pPr>
            <w:r w:rsidRPr="0071068E">
              <w:rPr>
                <w:rFonts w:hint="eastAsia"/>
              </w:rPr>
              <w:t>該当</w:t>
            </w:r>
            <w:r>
              <w:rPr>
                <w:rFonts w:hint="eastAsia"/>
              </w:rPr>
              <w:t>部</w:t>
            </w:r>
            <w:r w:rsidRPr="0071068E">
              <w:rPr>
                <w:rFonts w:hint="eastAsia"/>
              </w:rPr>
              <w:t>門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3078F988" w14:textId="77777777" w:rsidR="0071068E" w:rsidRPr="008802B1" w:rsidRDefault="0071068E" w:rsidP="001E399E">
            <w:pPr>
              <w:spacing w:before="20" w:after="20"/>
              <w:ind w:left="10"/>
              <w:rPr>
                <w:rFonts w:hAnsi="ＭＳ 明朝" w:hint="eastAsia"/>
              </w:rPr>
            </w:pPr>
            <w:r w:rsidRPr="008802B1">
              <w:rPr>
                <w:rFonts w:hAnsi="ＭＳ 明朝" w:hint="eastAsia"/>
              </w:rPr>
              <w:t>Ａ．研</w:t>
            </w:r>
            <w:r w:rsidR="008802B1"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究</w:t>
            </w:r>
            <w:r w:rsidR="008802B1"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開</w:t>
            </w:r>
            <w:r w:rsidR="008802B1"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発</w:t>
            </w:r>
            <w:r w:rsidR="008802B1"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部</w:t>
            </w:r>
            <w:r w:rsidR="008802B1"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門</w:t>
            </w:r>
          </w:p>
        </w:tc>
        <w:tc>
          <w:tcPr>
            <w:tcW w:w="2730" w:type="dxa"/>
            <w:vMerge w:val="restart"/>
            <w:tcBorders>
              <w:top w:val="nil"/>
            </w:tcBorders>
            <w:vAlign w:val="center"/>
          </w:tcPr>
          <w:p w14:paraId="2C0998F2" w14:textId="77777777" w:rsidR="0071068E" w:rsidRPr="0071068E" w:rsidRDefault="0071068E" w:rsidP="0071068E">
            <w:pPr>
              <w:rPr>
                <w:rFonts w:hint="eastAsia"/>
              </w:rPr>
            </w:pPr>
          </w:p>
        </w:tc>
        <w:tc>
          <w:tcPr>
            <w:tcW w:w="390" w:type="dxa"/>
            <w:vMerge w:val="restart"/>
            <w:textDirection w:val="tbRlV"/>
            <w:vAlign w:val="center"/>
          </w:tcPr>
          <w:p w14:paraId="073D3AC8" w14:textId="77777777" w:rsidR="0071068E" w:rsidRPr="0071068E" w:rsidRDefault="0071068E" w:rsidP="0071068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推薦者</w:t>
            </w:r>
          </w:p>
        </w:tc>
        <w:tc>
          <w:tcPr>
            <w:tcW w:w="1134" w:type="dxa"/>
            <w:vAlign w:val="center"/>
          </w:tcPr>
          <w:p w14:paraId="5304CD57" w14:textId="77777777" w:rsidR="0071068E" w:rsidRPr="0071068E" w:rsidRDefault="0071068E" w:rsidP="000166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 社 名</w:t>
            </w:r>
          </w:p>
        </w:tc>
        <w:tc>
          <w:tcPr>
            <w:tcW w:w="4680" w:type="dxa"/>
            <w:vAlign w:val="center"/>
          </w:tcPr>
          <w:p w14:paraId="7A4675C4" w14:textId="77777777" w:rsidR="0071068E" w:rsidRPr="00173342" w:rsidRDefault="0071068E" w:rsidP="000166B1">
            <w:pPr>
              <w:rPr>
                <w:rFonts w:hAnsi="ＭＳ 明朝" w:hint="eastAsia"/>
              </w:rPr>
            </w:pPr>
          </w:p>
        </w:tc>
      </w:tr>
      <w:tr w:rsidR="0071068E" w14:paraId="05412C96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0" w:type="dxa"/>
            <w:vMerge/>
            <w:tcBorders>
              <w:left w:val="single" w:sz="4" w:space="0" w:color="auto"/>
            </w:tcBorders>
            <w:vAlign w:val="center"/>
          </w:tcPr>
          <w:p w14:paraId="15591B6E" w14:textId="77777777" w:rsidR="0071068E" w:rsidRPr="00173342" w:rsidRDefault="0071068E" w:rsidP="001E399E">
            <w:pPr>
              <w:spacing w:before="20" w:after="20"/>
              <w:rPr>
                <w:rFonts w:hAnsi="ＭＳ 明朝" w:hint="eastAsia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167DFE71" w14:textId="77777777" w:rsidR="0071068E" w:rsidRPr="008802B1" w:rsidRDefault="0071068E" w:rsidP="001E399E">
            <w:pPr>
              <w:spacing w:before="20" w:after="20"/>
              <w:ind w:left="10"/>
              <w:rPr>
                <w:rFonts w:hAnsi="ＭＳ 明朝" w:hint="eastAsia"/>
              </w:rPr>
            </w:pPr>
            <w:r w:rsidRPr="008802B1">
              <w:rPr>
                <w:rFonts w:hAnsi="ＭＳ 明朝" w:hint="eastAsia"/>
              </w:rPr>
              <w:t>Ｂ．改</w:t>
            </w:r>
            <w:r w:rsidR="008802B1"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善</w:t>
            </w:r>
            <w:r w:rsidR="008802B1"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合</w:t>
            </w:r>
            <w:r w:rsidR="008802B1"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理</w:t>
            </w:r>
            <w:r w:rsidR="008802B1"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化</w:t>
            </w:r>
            <w:r w:rsidR="008802B1"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部</w:t>
            </w:r>
            <w:r w:rsidR="008802B1"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門</w:t>
            </w:r>
          </w:p>
        </w:tc>
        <w:tc>
          <w:tcPr>
            <w:tcW w:w="2730" w:type="dxa"/>
            <w:vMerge/>
            <w:vAlign w:val="center"/>
          </w:tcPr>
          <w:p w14:paraId="7A96E05B" w14:textId="77777777" w:rsidR="0071068E" w:rsidRPr="00173342" w:rsidRDefault="0071068E" w:rsidP="0071068E">
            <w:pPr>
              <w:spacing w:before="20" w:after="20"/>
              <w:rPr>
                <w:rFonts w:hAnsi="ＭＳ 明朝" w:hint="eastAsia"/>
              </w:rPr>
            </w:pPr>
          </w:p>
        </w:tc>
        <w:tc>
          <w:tcPr>
            <w:tcW w:w="390" w:type="dxa"/>
            <w:vMerge/>
            <w:vAlign w:val="center"/>
          </w:tcPr>
          <w:p w14:paraId="092A02D1" w14:textId="77777777" w:rsidR="0071068E" w:rsidRPr="00173342" w:rsidRDefault="0071068E" w:rsidP="0071068E">
            <w:pPr>
              <w:spacing w:before="20" w:after="20"/>
              <w:rPr>
                <w:rFonts w:hAnsi="ＭＳ 明朝" w:hint="eastAsia"/>
              </w:rPr>
            </w:pPr>
          </w:p>
        </w:tc>
        <w:tc>
          <w:tcPr>
            <w:tcW w:w="1134" w:type="dxa"/>
            <w:vAlign w:val="center"/>
          </w:tcPr>
          <w:p w14:paraId="2BBAB3DD" w14:textId="77777777" w:rsidR="0071068E" w:rsidRPr="00173342" w:rsidRDefault="0071068E" w:rsidP="000166B1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所属役職</w:t>
            </w:r>
          </w:p>
        </w:tc>
        <w:tc>
          <w:tcPr>
            <w:tcW w:w="4680" w:type="dxa"/>
            <w:vAlign w:val="center"/>
          </w:tcPr>
          <w:p w14:paraId="3492F802" w14:textId="77777777" w:rsidR="0071068E" w:rsidRPr="00173342" w:rsidRDefault="0071068E" w:rsidP="000166B1">
            <w:pPr>
              <w:rPr>
                <w:rFonts w:hAnsi="ＭＳ 明朝" w:hint="eastAsia"/>
              </w:rPr>
            </w:pPr>
          </w:p>
        </w:tc>
      </w:tr>
      <w:tr w:rsidR="0071068E" w14:paraId="0D66F0C2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583163" w14:textId="77777777" w:rsidR="0071068E" w:rsidRPr="00173342" w:rsidRDefault="0071068E" w:rsidP="001E399E">
            <w:pPr>
              <w:spacing w:before="20" w:after="20"/>
              <w:rPr>
                <w:rFonts w:hAnsi="ＭＳ 明朝" w:hint="eastAsia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6B73F6" w14:textId="77777777" w:rsidR="0071068E" w:rsidRPr="008802B1" w:rsidRDefault="0071068E" w:rsidP="001E399E">
            <w:pPr>
              <w:spacing w:before="20" w:after="20"/>
              <w:ind w:left="10"/>
              <w:rPr>
                <w:rFonts w:hAnsi="ＭＳ 明朝" w:hint="eastAsia"/>
              </w:rPr>
            </w:pPr>
            <w:r w:rsidRPr="008802B1">
              <w:rPr>
                <w:rFonts w:hAnsi="ＭＳ 明朝" w:hint="eastAsia"/>
              </w:rPr>
              <w:t>Ｃ．新</w:t>
            </w:r>
            <w:r w:rsidR="008802B1"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規</w:t>
            </w:r>
            <w:r w:rsidR="008802B1"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創</w:t>
            </w:r>
            <w:r w:rsidR="008802B1"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出</w:t>
            </w:r>
            <w:r w:rsidR="008802B1"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部</w:t>
            </w:r>
            <w:r w:rsidR="008802B1"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門</w:t>
            </w:r>
          </w:p>
        </w:tc>
        <w:tc>
          <w:tcPr>
            <w:tcW w:w="2730" w:type="dxa"/>
            <w:vMerge/>
            <w:tcBorders>
              <w:bottom w:val="nil"/>
            </w:tcBorders>
            <w:vAlign w:val="center"/>
          </w:tcPr>
          <w:p w14:paraId="2F4C8BC5" w14:textId="77777777" w:rsidR="0071068E" w:rsidRPr="00173342" w:rsidRDefault="0071068E" w:rsidP="0071068E">
            <w:pPr>
              <w:spacing w:before="20" w:after="20"/>
              <w:rPr>
                <w:rFonts w:hAnsi="ＭＳ 明朝" w:hint="eastAsia"/>
              </w:rPr>
            </w:pPr>
          </w:p>
        </w:tc>
        <w:tc>
          <w:tcPr>
            <w:tcW w:w="390" w:type="dxa"/>
            <w:vMerge/>
            <w:vAlign w:val="center"/>
          </w:tcPr>
          <w:p w14:paraId="269AD185" w14:textId="77777777" w:rsidR="0071068E" w:rsidRPr="00173342" w:rsidRDefault="0071068E" w:rsidP="0071068E">
            <w:pPr>
              <w:spacing w:before="20" w:after="20"/>
              <w:rPr>
                <w:rFonts w:hAnsi="ＭＳ 明朝" w:hint="eastAsia"/>
              </w:rPr>
            </w:pPr>
          </w:p>
        </w:tc>
        <w:tc>
          <w:tcPr>
            <w:tcW w:w="1134" w:type="dxa"/>
            <w:vAlign w:val="center"/>
          </w:tcPr>
          <w:p w14:paraId="1C64A3B3" w14:textId="77777777" w:rsidR="0071068E" w:rsidRPr="00173342" w:rsidRDefault="0071068E" w:rsidP="000166B1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4680" w:type="dxa"/>
            <w:vAlign w:val="center"/>
          </w:tcPr>
          <w:p w14:paraId="5BE8CF56" w14:textId="77777777" w:rsidR="0071068E" w:rsidRPr="00173342" w:rsidRDefault="0071068E" w:rsidP="000166B1">
            <w:pPr>
              <w:rPr>
                <w:rFonts w:hAnsi="ＭＳ 明朝" w:hint="eastAsia"/>
              </w:rPr>
            </w:pPr>
          </w:p>
        </w:tc>
      </w:tr>
    </w:tbl>
    <w:p w14:paraId="412F0623" w14:textId="77777777" w:rsidR="00BA2216" w:rsidRPr="008802B1" w:rsidRDefault="008802B1" w:rsidP="008802B1">
      <w:pPr>
        <w:ind w:firstLineChars="50" w:firstLine="80"/>
        <w:rPr>
          <w:rFonts w:hint="eastAsia"/>
          <w:sz w:val="16"/>
          <w:szCs w:val="16"/>
        </w:rPr>
      </w:pPr>
      <w:r w:rsidRPr="008802B1">
        <w:rPr>
          <w:rFonts w:hint="eastAsia"/>
          <w:sz w:val="16"/>
          <w:szCs w:val="16"/>
        </w:rPr>
        <w:t xml:space="preserve">＊記号を囲んで下さい。　　　　　　　　　　　　　　　　　　　　　　　　         </w:t>
      </w:r>
      <w:r>
        <w:rPr>
          <w:rFonts w:hint="eastAsia"/>
          <w:sz w:val="16"/>
          <w:szCs w:val="16"/>
        </w:rPr>
        <w:t xml:space="preserve">   </w:t>
      </w:r>
      <w:r w:rsidRPr="008802B1">
        <w:rPr>
          <w:rFonts w:hint="eastAsia"/>
          <w:sz w:val="16"/>
          <w:szCs w:val="16"/>
        </w:rPr>
        <w:t xml:space="preserve"> ＊自薦の場合は空欄で可。</w:t>
      </w:r>
    </w:p>
    <w:p w14:paraId="440B4761" w14:textId="77777777" w:rsidR="00173342" w:rsidRDefault="00173342" w:rsidP="00170D4F">
      <w:pPr>
        <w:spacing w:line="360" w:lineRule="auto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10"/>
      </w:tblGrid>
      <w:tr w:rsidR="008802B1" w14:paraId="6CD5FE9A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BE25D5" w14:textId="77777777" w:rsidR="008802B1" w:rsidRPr="008802B1" w:rsidRDefault="008802B1" w:rsidP="008802B1">
            <w:pPr>
              <w:jc w:val="center"/>
              <w:rPr>
                <w:rFonts w:hint="eastAsia"/>
                <w:spacing w:val="-4"/>
              </w:rPr>
            </w:pPr>
            <w:r w:rsidRPr="008802B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件名</w:t>
            </w:r>
            <w:r w:rsidRPr="008802B1">
              <w:rPr>
                <w:rFonts w:ascii="ＭＳ ゴシック" w:eastAsia="ＭＳ ゴシック" w:hAnsi="ＭＳ ゴシック" w:hint="eastAsia"/>
                <w:spacing w:val="-4"/>
              </w:rPr>
              <w:t>(テーマ)</w:t>
            </w:r>
          </w:p>
        </w:tc>
        <w:tc>
          <w:tcPr>
            <w:tcW w:w="1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E552A" w14:textId="77777777" w:rsidR="008802B1" w:rsidRPr="008802B1" w:rsidRDefault="008802B1" w:rsidP="008802B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68954BAF" w14:textId="77777777" w:rsidR="00BA2216" w:rsidRPr="00AF5E23" w:rsidRDefault="00BA2216" w:rsidP="002B3BDB">
      <w:pPr>
        <w:spacing w:line="180" w:lineRule="auto"/>
        <w:rPr>
          <w:rFonts w:hint="eastAsia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170"/>
        <w:gridCol w:w="11310"/>
      </w:tblGrid>
      <w:tr w:rsidR="00AF5E23" w14:paraId="089E73EA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2856E96" w14:textId="77777777" w:rsidR="00AF5E23" w:rsidRDefault="00AF5E23" w:rsidP="001E39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候補者</w:t>
            </w:r>
          </w:p>
        </w:tc>
        <w:tc>
          <w:tcPr>
            <w:tcW w:w="1170" w:type="dxa"/>
            <w:vAlign w:val="center"/>
          </w:tcPr>
          <w:p w14:paraId="13F04D8E" w14:textId="77777777" w:rsidR="00AF5E23" w:rsidRDefault="00AF5E23" w:rsidP="000166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 社 名</w:t>
            </w:r>
          </w:p>
        </w:tc>
        <w:tc>
          <w:tcPr>
            <w:tcW w:w="11310" w:type="dxa"/>
            <w:tcBorders>
              <w:right w:val="single" w:sz="4" w:space="0" w:color="auto"/>
            </w:tcBorders>
            <w:vAlign w:val="center"/>
          </w:tcPr>
          <w:p w14:paraId="04DC0AFE" w14:textId="77777777" w:rsidR="00AF5E23" w:rsidRDefault="00AF5E23" w:rsidP="000166B1">
            <w:pPr>
              <w:rPr>
                <w:rFonts w:hint="eastAsia"/>
              </w:rPr>
            </w:pPr>
          </w:p>
        </w:tc>
      </w:tr>
      <w:tr w:rsidR="00AF5E23" w14:paraId="6154A130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0" w:type="dxa"/>
            <w:vMerge/>
            <w:tcBorders>
              <w:top w:val="nil"/>
            </w:tcBorders>
            <w:vAlign w:val="center"/>
          </w:tcPr>
          <w:p w14:paraId="41D18FFB" w14:textId="77777777" w:rsidR="00AF5E23" w:rsidRDefault="00AF5E23" w:rsidP="001E399E">
            <w:pPr>
              <w:rPr>
                <w:rFonts w:hint="eastAsia"/>
              </w:rPr>
            </w:pPr>
          </w:p>
        </w:tc>
        <w:tc>
          <w:tcPr>
            <w:tcW w:w="1170" w:type="dxa"/>
            <w:vAlign w:val="center"/>
          </w:tcPr>
          <w:p w14:paraId="1F8D5DF6" w14:textId="77777777" w:rsidR="00AF5E23" w:rsidRDefault="00AF5E23" w:rsidP="000166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所属役職</w:t>
            </w:r>
          </w:p>
        </w:tc>
        <w:tc>
          <w:tcPr>
            <w:tcW w:w="11310" w:type="dxa"/>
            <w:tcBorders>
              <w:right w:val="single" w:sz="4" w:space="0" w:color="auto"/>
            </w:tcBorders>
            <w:vAlign w:val="center"/>
          </w:tcPr>
          <w:p w14:paraId="0D5A6EAD" w14:textId="77777777" w:rsidR="00AF5E23" w:rsidRDefault="00AF5E23" w:rsidP="000166B1">
            <w:pPr>
              <w:rPr>
                <w:rFonts w:hint="eastAsia"/>
              </w:rPr>
            </w:pPr>
          </w:p>
        </w:tc>
      </w:tr>
      <w:tr w:rsidR="00AF5E23" w14:paraId="1BD86A0B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0" w:type="dxa"/>
            <w:vMerge/>
            <w:tcBorders>
              <w:top w:val="nil"/>
            </w:tcBorders>
            <w:vAlign w:val="center"/>
          </w:tcPr>
          <w:p w14:paraId="06B88D13" w14:textId="77777777" w:rsidR="00AF5E23" w:rsidRDefault="00AF5E23" w:rsidP="001E399E">
            <w:pPr>
              <w:rPr>
                <w:rFonts w:hint="eastAsia"/>
              </w:rPr>
            </w:pPr>
          </w:p>
        </w:tc>
        <w:tc>
          <w:tcPr>
            <w:tcW w:w="1170" w:type="dxa"/>
            <w:vAlign w:val="center"/>
          </w:tcPr>
          <w:p w14:paraId="7108D52F" w14:textId="77777777" w:rsidR="00AF5E23" w:rsidRDefault="00AF5E23" w:rsidP="000166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10" w:type="dxa"/>
            <w:tcBorders>
              <w:right w:val="single" w:sz="4" w:space="0" w:color="auto"/>
            </w:tcBorders>
            <w:vAlign w:val="center"/>
          </w:tcPr>
          <w:p w14:paraId="7AE7709E" w14:textId="77777777" w:rsidR="00AF5E23" w:rsidRDefault="00AF5E23" w:rsidP="000166B1">
            <w:pPr>
              <w:rPr>
                <w:rFonts w:hint="eastAsia"/>
              </w:rPr>
            </w:pPr>
          </w:p>
        </w:tc>
      </w:tr>
      <w:tr w:rsidR="00AF5E23" w14:paraId="2979A6E2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0" w:type="dxa"/>
            <w:vMerge/>
            <w:tcBorders>
              <w:top w:val="nil"/>
            </w:tcBorders>
            <w:vAlign w:val="center"/>
          </w:tcPr>
          <w:p w14:paraId="5868D939" w14:textId="77777777" w:rsidR="00AF5E23" w:rsidRDefault="00AF5E23" w:rsidP="001E399E">
            <w:pPr>
              <w:rPr>
                <w:rFonts w:hint="eastAsia"/>
              </w:rPr>
            </w:pPr>
          </w:p>
        </w:tc>
        <w:tc>
          <w:tcPr>
            <w:tcW w:w="1170" w:type="dxa"/>
            <w:vAlign w:val="center"/>
          </w:tcPr>
          <w:p w14:paraId="49624682" w14:textId="77777777" w:rsidR="00AF5E23" w:rsidRDefault="00AF5E23" w:rsidP="000166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在 地</w:t>
            </w:r>
          </w:p>
        </w:tc>
        <w:tc>
          <w:tcPr>
            <w:tcW w:w="11310" w:type="dxa"/>
            <w:tcBorders>
              <w:right w:val="single" w:sz="4" w:space="0" w:color="auto"/>
            </w:tcBorders>
            <w:vAlign w:val="center"/>
          </w:tcPr>
          <w:p w14:paraId="5A37CB28" w14:textId="77777777" w:rsidR="00AF5E23" w:rsidRDefault="00AF5E23" w:rsidP="00E134B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</w:tbl>
    <w:p w14:paraId="3B03EE6A" w14:textId="77777777" w:rsidR="008802B1" w:rsidRPr="00AF5E23" w:rsidRDefault="00AF5E23" w:rsidP="00AF5E23">
      <w:pPr>
        <w:ind w:firstLineChars="50" w:firstLine="8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＊共同会社等がある場合は各欄に併記して下さい。</w:t>
      </w:r>
    </w:p>
    <w:p w14:paraId="20DE28D5" w14:textId="77777777" w:rsidR="00AF5E23" w:rsidRPr="00AF5E23" w:rsidRDefault="00AF5E23" w:rsidP="00E134B5">
      <w:pPr>
        <w:spacing w:line="180" w:lineRule="auto"/>
        <w:rPr>
          <w:rFonts w:hint="eastAsia"/>
          <w:sz w:val="8"/>
          <w:szCs w:val="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12482"/>
      </w:tblGrid>
      <w:tr w:rsidR="00384CE9" w14:paraId="1A58F597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 w:val="restart"/>
            <w:textDirection w:val="tbRlV"/>
            <w:vAlign w:val="center"/>
          </w:tcPr>
          <w:p w14:paraId="05D1426F" w14:textId="77777777" w:rsidR="00384CE9" w:rsidRPr="00232057" w:rsidRDefault="00931DF0" w:rsidP="001E399E">
            <w:pPr>
              <w:jc w:val="center"/>
              <w:rPr>
                <w:rFonts w:hint="eastAsia"/>
              </w:rPr>
            </w:pPr>
            <w:r w:rsidRPr="001E399E">
              <w:rPr>
                <w:rFonts w:hint="eastAsia"/>
              </w:rPr>
              <w:t>業績の概要</w:t>
            </w:r>
            <w:r w:rsidRPr="001E399E">
              <w:rPr>
                <w:rFonts w:hint="eastAsia"/>
                <w:kern w:val="0"/>
                <w:sz w:val="16"/>
                <w:szCs w:val="16"/>
              </w:rPr>
              <w:t>（なるべく特定の</w:t>
            </w:r>
            <w:r w:rsidR="00CB65DF">
              <w:rPr>
                <w:rFonts w:hint="eastAsia"/>
                <w:kern w:val="0"/>
                <w:sz w:val="16"/>
                <w:szCs w:val="16"/>
              </w:rPr>
              <w:t>用語・</w:t>
            </w:r>
            <w:r w:rsidRPr="001E399E">
              <w:rPr>
                <w:rFonts w:hint="eastAsia"/>
                <w:kern w:val="0"/>
                <w:sz w:val="16"/>
                <w:szCs w:val="16"/>
              </w:rPr>
              <w:t>記号</w:t>
            </w:r>
            <w:r w:rsidR="00CB65DF">
              <w:rPr>
                <w:rFonts w:hint="eastAsia"/>
                <w:kern w:val="0"/>
                <w:sz w:val="16"/>
                <w:szCs w:val="16"/>
              </w:rPr>
              <w:t>等</w:t>
            </w:r>
            <w:r w:rsidRPr="001E399E">
              <w:rPr>
                <w:rFonts w:hint="eastAsia"/>
                <w:kern w:val="0"/>
                <w:sz w:val="16"/>
                <w:szCs w:val="16"/>
              </w:rPr>
              <w:t>は使わずに</w:t>
            </w:r>
            <w:r w:rsidRPr="001E399E">
              <w:rPr>
                <w:rFonts w:hint="eastAsia"/>
                <w:sz w:val="16"/>
                <w:szCs w:val="16"/>
              </w:rPr>
              <w:t>解りやすく表現すること）</w:t>
            </w:r>
          </w:p>
        </w:tc>
        <w:tc>
          <w:tcPr>
            <w:tcW w:w="124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EE41A3" w14:textId="77777777" w:rsidR="00384CE9" w:rsidRDefault="00AD500D" w:rsidP="000166B1">
            <w:pPr>
              <w:rPr>
                <w:rFonts w:hint="eastAsia"/>
              </w:rPr>
            </w:pPr>
            <w:r>
              <w:rPr>
                <w:rFonts w:hint="eastAsia"/>
              </w:rPr>
              <w:t>◆</w:t>
            </w:r>
            <w:r w:rsidR="00384CE9">
              <w:rPr>
                <w:rFonts w:hint="eastAsia"/>
              </w:rPr>
              <w:t>業績の背景</w:t>
            </w:r>
          </w:p>
        </w:tc>
      </w:tr>
      <w:tr w:rsidR="00384CE9" w14:paraId="6F5FEF51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61D2607E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CBC48" w14:textId="77777777" w:rsidR="00384CE9" w:rsidRPr="009E7930" w:rsidRDefault="00384CE9" w:rsidP="000166B1">
            <w:pPr>
              <w:rPr>
                <w:rFonts w:hint="eastAsia"/>
              </w:rPr>
            </w:pPr>
          </w:p>
        </w:tc>
      </w:tr>
      <w:tr w:rsidR="00384CE9" w14:paraId="1C0D31A1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4E6CFC79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1E8626" w14:textId="77777777" w:rsidR="00384CE9" w:rsidRDefault="00384CE9" w:rsidP="000166B1">
            <w:pPr>
              <w:rPr>
                <w:rFonts w:hint="eastAsia"/>
              </w:rPr>
            </w:pPr>
          </w:p>
        </w:tc>
      </w:tr>
      <w:tr w:rsidR="00384CE9" w14:paraId="1591BE21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4135AE74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725E20" w14:textId="77777777" w:rsidR="00384CE9" w:rsidRDefault="00384CE9" w:rsidP="000166B1">
            <w:pPr>
              <w:rPr>
                <w:rFonts w:hint="eastAsia"/>
              </w:rPr>
            </w:pPr>
          </w:p>
        </w:tc>
      </w:tr>
      <w:tr w:rsidR="00384CE9" w14:paraId="250068D5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1337BCED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787C5" w14:textId="77777777" w:rsidR="00384CE9" w:rsidRDefault="00384CE9" w:rsidP="000166B1">
            <w:pPr>
              <w:rPr>
                <w:rFonts w:hint="eastAsia"/>
              </w:rPr>
            </w:pPr>
          </w:p>
        </w:tc>
      </w:tr>
      <w:tr w:rsidR="00384CE9" w14:paraId="30C5FB60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1BC28C2C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830D4" w14:textId="77777777" w:rsidR="00384CE9" w:rsidRDefault="00384CE9" w:rsidP="000166B1">
            <w:pPr>
              <w:rPr>
                <w:rFonts w:hint="eastAsia"/>
              </w:rPr>
            </w:pPr>
          </w:p>
        </w:tc>
      </w:tr>
      <w:tr w:rsidR="00384CE9" w14:paraId="2EA62929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36495ADB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5A40" w14:textId="77777777" w:rsidR="00384CE9" w:rsidRDefault="00384CE9" w:rsidP="000166B1">
            <w:pPr>
              <w:rPr>
                <w:rFonts w:hint="eastAsia"/>
              </w:rPr>
            </w:pPr>
          </w:p>
        </w:tc>
      </w:tr>
      <w:tr w:rsidR="00384CE9" w14:paraId="15F0437A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3785D08E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E9614" w14:textId="77777777" w:rsidR="00384CE9" w:rsidRDefault="00695981" w:rsidP="000166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◆技術上の特長 </w:t>
            </w:r>
            <w:r w:rsidRPr="000166B1">
              <w:rPr>
                <w:rFonts w:hint="eastAsia"/>
                <w:sz w:val="16"/>
                <w:szCs w:val="16"/>
              </w:rPr>
              <w:t>＊箇条書きにまとめること。</w:t>
            </w:r>
          </w:p>
        </w:tc>
      </w:tr>
      <w:tr w:rsidR="00384CE9" w14:paraId="3712F201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3D595A5D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EC80B9" w14:textId="77777777" w:rsidR="00384CE9" w:rsidRPr="00695981" w:rsidRDefault="00384CE9" w:rsidP="000166B1">
            <w:pPr>
              <w:rPr>
                <w:rFonts w:hint="eastAsia"/>
              </w:rPr>
            </w:pPr>
          </w:p>
        </w:tc>
      </w:tr>
      <w:tr w:rsidR="00384CE9" w14:paraId="64DBD16A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6CDADE10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85F384" w14:textId="77777777" w:rsidR="00384CE9" w:rsidRPr="00AD500D" w:rsidRDefault="00384CE9" w:rsidP="000166B1">
            <w:pPr>
              <w:rPr>
                <w:rFonts w:hint="eastAsia"/>
              </w:rPr>
            </w:pPr>
          </w:p>
        </w:tc>
      </w:tr>
      <w:tr w:rsidR="00384CE9" w14:paraId="7AA6A04C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5FFDADC4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002560" w14:textId="77777777" w:rsidR="00384CE9" w:rsidRDefault="00384CE9" w:rsidP="000166B1">
            <w:pPr>
              <w:rPr>
                <w:rFonts w:hint="eastAsia"/>
              </w:rPr>
            </w:pPr>
          </w:p>
        </w:tc>
      </w:tr>
      <w:tr w:rsidR="00384CE9" w14:paraId="66A163BF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65608E4D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400234" w14:textId="77777777" w:rsidR="00384CE9" w:rsidRDefault="00384CE9" w:rsidP="000166B1">
            <w:pPr>
              <w:rPr>
                <w:rFonts w:hint="eastAsia"/>
              </w:rPr>
            </w:pPr>
          </w:p>
        </w:tc>
      </w:tr>
      <w:tr w:rsidR="00384CE9" w14:paraId="1E702AD7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587C94F0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AB35F" w14:textId="77777777" w:rsidR="00384CE9" w:rsidRDefault="00384CE9" w:rsidP="000166B1">
            <w:pPr>
              <w:rPr>
                <w:rFonts w:hint="eastAsia"/>
              </w:rPr>
            </w:pPr>
          </w:p>
        </w:tc>
      </w:tr>
      <w:tr w:rsidR="00384CE9" w14:paraId="402282DB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50284016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2F7EDC" w14:textId="77777777" w:rsidR="00384CE9" w:rsidRDefault="00384CE9" w:rsidP="000166B1">
            <w:pPr>
              <w:rPr>
                <w:rFonts w:hint="eastAsia"/>
              </w:rPr>
            </w:pPr>
          </w:p>
        </w:tc>
      </w:tr>
      <w:tr w:rsidR="00384CE9" w14:paraId="3EF821D6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0702E999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C8447D" w14:textId="77777777" w:rsidR="00384CE9" w:rsidRDefault="00384CE9" w:rsidP="000166B1">
            <w:pPr>
              <w:rPr>
                <w:rFonts w:hint="eastAsia"/>
              </w:rPr>
            </w:pPr>
          </w:p>
        </w:tc>
      </w:tr>
      <w:tr w:rsidR="00384CE9" w14:paraId="2333DF32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5036F1F2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BDA2" w14:textId="77777777" w:rsidR="00384CE9" w:rsidRDefault="00384CE9" w:rsidP="000166B1">
            <w:pPr>
              <w:rPr>
                <w:rFonts w:hint="eastAsia"/>
              </w:rPr>
            </w:pPr>
          </w:p>
        </w:tc>
      </w:tr>
      <w:tr w:rsidR="00384CE9" w14:paraId="37335E41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180657DC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654C77" w14:textId="77777777" w:rsidR="00384CE9" w:rsidRDefault="00695981" w:rsidP="000166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◆実用上のメリット </w:t>
            </w:r>
            <w:r w:rsidRPr="00931DF0">
              <w:rPr>
                <w:rFonts w:hint="eastAsia"/>
                <w:sz w:val="16"/>
                <w:szCs w:val="16"/>
              </w:rPr>
              <w:t>＊箇条書きにまとめること。</w:t>
            </w:r>
          </w:p>
        </w:tc>
      </w:tr>
      <w:tr w:rsidR="00384CE9" w14:paraId="00F9F6DD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48B3A21A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EAC05" w14:textId="77777777" w:rsidR="00384CE9" w:rsidRDefault="00384CE9" w:rsidP="000166B1">
            <w:pPr>
              <w:rPr>
                <w:rFonts w:hint="eastAsia"/>
              </w:rPr>
            </w:pPr>
          </w:p>
        </w:tc>
      </w:tr>
      <w:tr w:rsidR="00384CE9" w14:paraId="29EE300C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108034DC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7894B9" w14:textId="77777777" w:rsidR="00384CE9" w:rsidRPr="00AD500D" w:rsidRDefault="00384CE9" w:rsidP="000166B1">
            <w:pPr>
              <w:rPr>
                <w:rFonts w:hint="eastAsia"/>
              </w:rPr>
            </w:pPr>
          </w:p>
        </w:tc>
      </w:tr>
      <w:tr w:rsidR="00384CE9" w14:paraId="36113D4C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31B60C59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047535" w14:textId="77777777" w:rsidR="00384CE9" w:rsidRDefault="00384CE9" w:rsidP="000166B1">
            <w:pPr>
              <w:rPr>
                <w:rFonts w:hint="eastAsia"/>
              </w:rPr>
            </w:pPr>
          </w:p>
        </w:tc>
      </w:tr>
      <w:tr w:rsidR="00384CE9" w14:paraId="746007F4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4E694FEF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2C525A" w14:textId="77777777" w:rsidR="00384CE9" w:rsidRDefault="00384CE9" w:rsidP="000166B1">
            <w:pPr>
              <w:rPr>
                <w:rFonts w:hint="eastAsia"/>
              </w:rPr>
            </w:pPr>
          </w:p>
        </w:tc>
      </w:tr>
      <w:tr w:rsidR="00384CE9" w14:paraId="38A2E383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231E23DD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529174" w14:textId="77777777" w:rsidR="00384CE9" w:rsidRDefault="00384CE9" w:rsidP="000166B1">
            <w:pPr>
              <w:rPr>
                <w:rFonts w:hint="eastAsia"/>
              </w:rPr>
            </w:pPr>
          </w:p>
        </w:tc>
      </w:tr>
      <w:tr w:rsidR="00384CE9" w14:paraId="117E01B4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5BFEE04B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EF96EE" w14:textId="77777777" w:rsidR="00AD500D" w:rsidRDefault="00AD500D" w:rsidP="000166B1">
            <w:pPr>
              <w:rPr>
                <w:rFonts w:hint="eastAsia"/>
              </w:rPr>
            </w:pPr>
          </w:p>
        </w:tc>
      </w:tr>
      <w:tr w:rsidR="00AD500D" w14:paraId="0683ED7C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2A1416AE" w14:textId="77777777" w:rsidR="00AD500D" w:rsidRDefault="00AD500D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B6E534" w14:textId="77777777" w:rsidR="00AD500D" w:rsidRDefault="00AD500D" w:rsidP="000166B1">
            <w:pPr>
              <w:rPr>
                <w:rFonts w:hint="eastAsia"/>
              </w:rPr>
            </w:pPr>
          </w:p>
        </w:tc>
      </w:tr>
      <w:tr w:rsidR="00384CE9" w14:paraId="785AD087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0E3A6F9D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8B09" w14:textId="77777777" w:rsidR="005658CD" w:rsidRDefault="005658CD" w:rsidP="000166B1">
            <w:pPr>
              <w:rPr>
                <w:rFonts w:hint="eastAsia"/>
              </w:rPr>
            </w:pPr>
          </w:p>
        </w:tc>
      </w:tr>
      <w:tr w:rsidR="00384CE9" w14:paraId="517D123B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4EFEB969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1BE06A" w14:textId="77777777" w:rsidR="00384CE9" w:rsidRDefault="00695981" w:rsidP="00931DF0">
            <w:pPr>
              <w:rPr>
                <w:rFonts w:hint="eastAsia"/>
              </w:rPr>
            </w:pPr>
            <w:r>
              <w:rPr>
                <w:rFonts w:hint="eastAsia"/>
              </w:rPr>
              <w:t>◆</w:t>
            </w:r>
            <w:r w:rsidR="007863E8">
              <w:rPr>
                <w:rFonts w:hint="eastAsia"/>
              </w:rPr>
              <w:t>その他</w:t>
            </w:r>
            <w:r w:rsidR="00931DF0">
              <w:rPr>
                <w:rFonts w:hint="eastAsia"/>
              </w:rPr>
              <w:t>特筆すべき点</w:t>
            </w:r>
            <w:r w:rsidR="00931DF0">
              <w:rPr>
                <w:rFonts w:hint="eastAsia"/>
                <w:sz w:val="16"/>
                <w:szCs w:val="16"/>
              </w:rPr>
              <w:t>（</w:t>
            </w:r>
            <w:r w:rsidR="00931DF0" w:rsidRPr="00931DF0">
              <w:rPr>
                <w:rFonts w:hint="eastAsia"/>
                <w:sz w:val="16"/>
                <w:szCs w:val="16"/>
              </w:rPr>
              <w:t>従来製品との比較、経済性、普及性</w:t>
            </w:r>
            <w:r w:rsidR="00CB65DF">
              <w:rPr>
                <w:rFonts w:hint="eastAsia"/>
                <w:sz w:val="16"/>
                <w:szCs w:val="16"/>
              </w:rPr>
              <w:t>など</w:t>
            </w:r>
            <w:r w:rsidR="00931DF0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384CE9" w14:paraId="77E105F6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46314576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42AC83" w14:textId="77777777" w:rsidR="00384CE9" w:rsidRPr="00931DF0" w:rsidRDefault="00384CE9" w:rsidP="000166B1">
            <w:pPr>
              <w:rPr>
                <w:rFonts w:hint="eastAsia"/>
              </w:rPr>
            </w:pPr>
          </w:p>
        </w:tc>
      </w:tr>
      <w:tr w:rsidR="00384CE9" w14:paraId="74A811D8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0EAEAF9F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9426F9" w14:textId="77777777" w:rsidR="00384CE9" w:rsidRDefault="00384CE9" w:rsidP="000166B1">
            <w:pPr>
              <w:rPr>
                <w:rFonts w:hint="eastAsia"/>
              </w:rPr>
            </w:pPr>
          </w:p>
        </w:tc>
      </w:tr>
      <w:tr w:rsidR="00384CE9" w14:paraId="72BE2A2C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6EC1812E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A957" w14:textId="77777777" w:rsidR="00384CE9" w:rsidRDefault="00384CE9" w:rsidP="000166B1">
            <w:pPr>
              <w:rPr>
                <w:rFonts w:hint="eastAsia"/>
              </w:rPr>
            </w:pPr>
          </w:p>
        </w:tc>
      </w:tr>
      <w:tr w:rsidR="00384CE9" w14:paraId="160AE3A7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0464C356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A67CB5" w14:textId="77777777" w:rsidR="00384CE9" w:rsidRDefault="00AD500D" w:rsidP="000166B1">
            <w:pPr>
              <w:rPr>
                <w:rFonts w:hint="eastAsia"/>
              </w:rPr>
            </w:pPr>
            <w:r>
              <w:rPr>
                <w:rFonts w:hint="eastAsia"/>
              </w:rPr>
              <w:t>◆</w:t>
            </w:r>
            <w:r w:rsidR="00695981">
              <w:rPr>
                <w:rFonts w:hint="eastAsia"/>
              </w:rPr>
              <w:t>特許出願状況</w:t>
            </w:r>
          </w:p>
        </w:tc>
      </w:tr>
      <w:tr w:rsidR="00384CE9" w14:paraId="47012BB7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3ACC447A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6BC8BF" w14:textId="77777777" w:rsidR="00384CE9" w:rsidRDefault="00384CE9" w:rsidP="000166B1">
            <w:pPr>
              <w:rPr>
                <w:rFonts w:hint="eastAsia"/>
              </w:rPr>
            </w:pPr>
          </w:p>
        </w:tc>
      </w:tr>
      <w:tr w:rsidR="00384CE9" w14:paraId="03B20E20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</w:tcPr>
          <w:p w14:paraId="12F6EDA4" w14:textId="77777777" w:rsidR="00384CE9" w:rsidRDefault="00384CE9" w:rsidP="001E399E">
            <w:pPr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075E1C" w14:textId="77777777" w:rsidR="00BC621C" w:rsidRDefault="00BC621C" w:rsidP="000166B1">
            <w:pPr>
              <w:rPr>
                <w:rFonts w:hint="eastAsia"/>
              </w:rPr>
            </w:pPr>
          </w:p>
        </w:tc>
      </w:tr>
    </w:tbl>
    <w:p w14:paraId="60D48CB5" w14:textId="77777777" w:rsidR="00384CE9" w:rsidRPr="00AF5E23" w:rsidRDefault="00384CE9" w:rsidP="002B3BDB">
      <w:pPr>
        <w:spacing w:line="180" w:lineRule="auto"/>
        <w:rPr>
          <w:rFonts w:hint="eastAsia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12482"/>
      </w:tblGrid>
      <w:tr w:rsidR="008802B1" w14:paraId="79DB5E65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 w:val="restart"/>
            <w:textDirection w:val="tbRlV"/>
            <w:vAlign w:val="center"/>
          </w:tcPr>
          <w:p w14:paraId="5526E69A" w14:textId="77777777" w:rsidR="008802B1" w:rsidRPr="001E399E" w:rsidRDefault="008802B1" w:rsidP="001E399E">
            <w:pPr>
              <w:jc w:val="center"/>
              <w:rPr>
                <w:rFonts w:hint="eastAsia"/>
              </w:rPr>
            </w:pPr>
            <w:r w:rsidRPr="001E399E">
              <w:rPr>
                <w:rFonts w:hint="eastAsia"/>
              </w:rPr>
              <w:t>発</w:t>
            </w:r>
            <w:r w:rsidR="000166B1">
              <w:rPr>
                <w:rFonts w:hint="eastAsia"/>
              </w:rPr>
              <w:t>表</w:t>
            </w:r>
            <w:r>
              <w:rPr>
                <w:rFonts w:hint="eastAsia"/>
              </w:rPr>
              <w:t>実績</w:t>
            </w:r>
          </w:p>
        </w:tc>
        <w:tc>
          <w:tcPr>
            <w:tcW w:w="12482" w:type="dxa"/>
            <w:tcBorders>
              <w:bottom w:val="dotted" w:sz="4" w:space="0" w:color="auto"/>
            </w:tcBorders>
            <w:vAlign w:val="center"/>
          </w:tcPr>
          <w:p w14:paraId="50697C88" w14:textId="77777777" w:rsidR="008802B1" w:rsidRDefault="008802B1" w:rsidP="000166B1">
            <w:pPr>
              <w:rPr>
                <w:rFonts w:hint="eastAsia"/>
              </w:rPr>
            </w:pPr>
            <w:r>
              <w:rPr>
                <w:rFonts w:hint="eastAsia"/>
              </w:rPr>
              <w:t>掲載誌名（年巻号）：</w:t>
            </w:r>
          </w:p>
        </w:tc>
      </w:tr>
      <w:tr w:rsidR="008802B1" w14:paraId="2F2B866F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  <w:textDirection w:val="tbRlV"/>
            <w:vAlign w:val="center"/>
          </w:tcPr>
          <w:p w14:paraId="6FC14598" w14:textId="77777777" w:rsidR="008802B1" w:rsidRPr="001E399E" w:rsidRDefault="008802B1" w:rsidP="001E399E">
            <w:pPr>
              <w:jc w:val="center"/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7D0A0" w14:textId="77777777" w:rsidR="008802B1" w:rsidRDefault="008802B1" w:rsidP="000166B1">
            <w:pPr>
              <w:rPr>
                <w:rFonts w:hint="eastAsia"/>
              </w:rPr>
            </w:pPr>
            <w:r>
              <w:rPr>
                <w:rFonts w:hint="eastAsia"/>
              </w:rPr>
              <w:t>講演会名（年月日）：</w:t>
            </w:r>
          </w:p>
        </w:tc>
      </w:tr>
      <w:tr w:rsidR="008802B1" w14:paraId="0DD444B3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8" w:type="dxa"/>
            <w:vMerge/>
            <w:textDirection w:val="tbRlV"/>
            <w:vAlign w:val="center"/>
          </w:tcPr>
          <w:p w14:paraId="33D110EA" w14:textId="77777777" w:rsidR="008802B1" w:rsidRPr="001E399E" w:rsidRDefault="008802B1" w:rsidP="001E399E">
            <w:pPr>
              <w:jc w:val="center"/>
              <w:rPr>
                <w:rFonts w:hint="eastAsia"/>
              </w:rPr>
            </w:pPr>
          </w:p>
        </w:tc>
        <w:tc>
          <w:tcPr>
            <w:tcW w:w="124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82AA82" w14:textId="77777777" w:rsidR="008802B1" w:rsidRDefault="008802B1" w:rsidP="000166B1">
            <w:pPr>
              <w:rPr>
                <w:rFonts w:hint="eastAsia"/>
              </w:rPr>
            </w:pPr>
            <w:r>
              <w:rPr>
                <w:rFonts w:hint="eastAsia"/>
              </w:rPr>
              <w:t>展示会名（年月日）：</w:t>
            </w:r>
          </w:p>
        </w:tc>
      </w:tr>
    </w:tbl>
    <w:p w14:paraId="235C4A17" w14:textId="77777777" w:rsidR="00384CE9" w:rsidRPr="00AF5E23" w:rsidRDefault="00384CE9" w:rsidP="002B3BDB">
      <w:pPr>
        <w:spacing w:line="180" w:lineRule="auto"/>
        <w:rPr>
          <w:rFonts w:hint="eastAsia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145"/>
        <w:gridCol w:w="1950"/>
        <w:gridCol w:w="7215"/>
      </w:tblGrid>
      <w:tr w:rsidR="00692855" w14:paraId="2C7936F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60" w:type="dxa"/>
            <w:vAlign w:val="center"/>
          </w:tcPr>
          <w:p w14:paraId="26931DA3" w14:textId="77777777" w:rsidR="00692855" w:rsidRPr="008802B1" w:rsidRDefault="007863E8" w:rsidP="008802B1">
            <w:pPr>
              <w:spacing w:before="60" w:after="60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類似表彰受賞</w:t>
            </w:r>
            <w:r w:rsidR="005658CD" w:rsidRPr="008802B1">
              <w:rPr>
                <w:rFonts w:hint="eastAsia"/>
                <w:spacing w:val="-4"/>
              </w:rPr>
              <w:t>歴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14:paraId="74E4C26A" w14:textId="77777777" w:rsidR="00692855" w:rsidRDefault="00692855" w:rsidP="000166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 w:rsidR="00AD50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無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14:paraId="0703524D" w14:textId="77777777" w:rsidR="00692855" w:rsidRPr="002B3BDB" w:rsidRDefault="00692855" w:rsidP="002B3BDB">
            <w:pPr>
              <w:spacing w:before="60" w:after="60"/>
              <w:rPr>
                <w:rFonts w:hint="eastAsia"/>
                <w:spacing w:val="-4"/>
              </w:rPr>
            </w:pPr>
            <w:r w:rsidRPr="002B3BDB">
              <w:rPr>
                <w:rFonts w:hint="eastAsia"/>
                <w:spacing w:val="-4"/>
              </w:rPr>
              <w:t>受賞名及び受賞年度</w:t>
            </w:r>
          </w:p>
        </w:tc>
        <w:tc>
          <w:tcPr>
            <w:tcW w:w="7215" w:type="dxa"/>
            <w:tcBorders>
              <w:left w:val="single" w:sz="4" w:space="0" w:color="auto"/>
            </w:tcBorders>
            <w:vAlign w:val="center"/>
          </w:tcPr>
          <w:p w14:paraId="2578F5C4" w14:textId="77777777" w:rsidR="00692855" w:rsidRDefault="00692855" w:rsidP="000166B1">
            <w:pPr>
              <w:rPr>
                <w:rFonts w:hint="eastAsia"/>
              </w:rPr>
            </w:pPr>
          </w:p>
        </w:tc>
      </w:tr>
    </w:tbl>
    <w:p w14:paraId="413EAEF8" w14:textId="77777777" w:rsidR="00384CE9" w:rsidRPr="00AF5E23" w:rsidRDefault="00384CE9" w:rsidP="002B3BDB">
      <w:pPr>
        <w:spacing w:line="180" w:lineRule="auto"/>
        <w:rPr>
          <w:rFonts w:hint="eastAsia"/>
          <w:sz w:val="16"/>
          <w:szCs w:val="16"/>
        </w:rPr>
      </w:pPr>
    </w:p>
    <w:tbl>
      <w:tblPr>
        <w:tblW w:w="128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182"/>
        <w:gridCol w:w="3120"/>
        <w:gridCol w:w="3120"/>
        <w:gridCol w:w="5073"/>
      </w:tblGrid>
      <w:tr w:rsidR="002B3BDB" w:rsidRPr="005514B4" w14:paraId="36500E0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1CCB48FF" w14:textId="77777777" w:rsidR="002B3BDB" w:rsidRPr="00E9382B" w:rsidRDefault="002B3BDB" w:rsidP="001E399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9382B">
              <w:rPr>
                <w:rFonts w:ascii="ＭＳ ゴシック" w:eastAsia="ＭＳ ゴシック" w:hAnsi="ＭＳ ゴシック" w:hint="eastAsia"/>
                <w:kern w:val="0"/>
              </w:rPr>
              <w:t>本件連絡者</w:t>
            </w:r>
          </w:p>
        </w:tc>
        <w:tc>
          <w:tcPr>
            <w:tcW w:w="1182" w:type="dxa"/>
            <w:tcBorders>
              <w:top w:val="single" w:sz="8" w:space="0" w:color="auto"/>
            </w:tcBorders>
            <w:vAlign w:val="center"/>
          </w:tcPr>
          <w:p w14:paraId="3DBC1D81" w14:textId="77777777" w:rsidR="002B3BDB" w:rsidRPr="005514B4" w:rsidRDefault="002B3BDB" w:rsidP="000166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 社 名</w:t>
            </w:r>
          </w:p>
        </w:tc>
        <w:tc>
          <w:tcPr>
            <w:tcW w:w="1131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4C4A08C" w14:textId="77777777" w:rsidR="002B3BDB" w:rsidRPr="005514B4" w:rsidRDefault="002B3BDB" w:rsidP="000166B1">
            <w:pPr>
              <w:rPr>
                <w:rFonts w:hint="eastAsia"/>
              </w:rPr>
            </w:pPr>
          </w:p>
        </w:tc>
      </w:tr>
      <w:tr w:rsidR="002B3BDB" w:rsidRPr="005514B4" w14:paraId="1E97C4C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3836DD10" w14:textId="77777777" w:rsidR="002B3BDB" w:rsidRDefault="002B3BDB" w:rsidP="001E399E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2BCB8355" w14:textId="77777777" w:rsidR="002B3BDB" w:rsidRDefault="002B3BDB" w:rsidP="000166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所属役職</w:t>
            </w:r>
          </w:p>
        </w:tc>
        <w:tc>
          <w:tcPr>
            <w:tcW w:w="113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97A2986" w14:textId="77777777" w:rsidR="002B3BDB" w:rsidRDefault="002B3BDB" w:rsidP="000166B1">
            <w:pPr>
              <w:rPr>
                <w:rFonts w:hint="eastAsia"/>
              </w:rPr>
            </w:pPr>
          </w:p>
        </w:tc>
      </w:tr>
      <w:tr w:rsidR="002B3BDB" w:rsidRPr="005514B4" w14:paraId="41BCC5A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vMerge/>
            <w:tcBorders>
              <w:left w:val="single" w:sz="8" w:space="0" w:color="auto"/>
            </w:tcBorders>
            <w:textDirection w:val="tbRlV"/>
          </w:tcPr>
          <w:p w14:paraId="3F642077" w14:textId="77777777" w:rsidR="002B3BDB" w:rsidRPr="005514B4" w:rsidRDefault="002B3BDB" w:rsidP="001E399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E54D6" w14:textId="77777777" w:rsidR="002B3BDB" w:rsidRPr="002B3BDB" w:rsidRDefault="002B3BDB" w:rsidP="000166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1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498D41" w14:textId="77777777" w:rsidR="002B3BDB" w:rsidRPr="005514B4" w:rsidRDefault="002B3BDB" w:rsidP="000166B1">
            <w:pPr>
              <w:rPr>
                <w:rFonts w:hint="eastAsia"/>
              </w:rPr>
            </w:pPr>
          </w:p>
        </w:tc>
      </w:tr>
      <w:tr w:rsidR="002B3BDB" w:rsidRPr="005514B4" w14:paraId="31601B4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vMerge/>
            <w:tcBorders>
              <w:left w:val="single" w:sz="8" w:space="0" w:color="auto"/>
            </w:tcBorders>
            <w:textDirection w:val="tbRlV"/>
          </w:tcPr>
          <w:p w14:paraId="01F7D671" w14:textId="77777777" w:rsidR="002B3BDB" w:rsidRPr="005514B4" w:rsidRDefault="002B3BDB" w:rsidP="001E399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</w:tcBorders>
            <w:vAlign w:val="center"/>
          </w:tcPr>
          <w:p w14:paraId="1BEA4BB3" w14:textId="77777777" w:rsidR="002B3BDB" w:rsidRPr="005514B4" w:rsidRDefault="002B3BDB" w:rsidP="000166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在 地</w:t>
            </w:r>
          </w:p>
        </w:tc>
        <w:tc>
          <w:tcPr>
            <w:tcW w:w="11313" w:type="dxa"/>
            <w:gridSpan w:val="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66D0AC" w14:textId="77777777" w:rsidR="002B3BDB" w:rsidRPr="005514B4" w:rsidRDefault="002B3BDB" w:rsidP="000166B1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170D4F" w:rsidRPr="005514B4" w14:paraId="4AD344F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14:paraId="4F02F62A" w14:textId="77777777" w:rsidR="00170D4F" w:rsidRPr="005514B4" w:rsidRDefault="00170D4F" w:rsidP="001E399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vMerge/>
            <w:tcBorders>
              <w:bottom w:val="single" w:sz="8" w:space="0" w:color="auto"/>
            </w:tcBorders>
            <w:vAlign w:val="center"/>
          </w:tcPr>
          <w:p w14:paraId="3FAA89C4" w14:textId="77777777" w:rsidR="00170D4F" w:rsidRDefault="00170D4F" w:rsidP="000166B1">
            <w:pPr>
              <w:rPr>
                <w:rFonts w:hint="eastAsia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C73FC3F" w14:textId="77777777" w:rsidR="00170D4F" w:rsidRPr="005514B4" w:rsidRDefault="00170D4F" w:rsidP="000166B1">
            <w:pPr>
              <w:rPr>
                <w:rFonts w:hint="eastAsia"/>
              </w:rPr>
            </w:pPr>
            <w:r>
              <w:rPr>
                <w:rFonts w:hint="eastAsia"/>
              </w:rPr>
              <w:t>TEL：</w:t>
            </w:r>
          </w:p>
        </w:tc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8A0C0C5" w14:textId="77777777" w:rsidR="00170D4F" w:rsidRPr="005514B4" w:rsidRDefault="00170D4F" w:rsidP="000166B1">
            <w:pPr>
              <w:rPr>
                <w:rFonts w:hint="eastAsia"/>
              </w:rPr>
            </w:pPr>
            <w:r>
              <w:rPr>
                <w:rFonts w:hint="eastAsia"/>
              </w:rPr>
              <w:t>FAX：</w:t>
            </w:r>
          </w:p>
        </w:tc>
        <w:tc>
          <w:tcPr>
            <w:tcW w:w="507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03523" w14:textId="77777777" w:rsidR="00170D4F" w:rsidRPr="005514B4" w:rsidRDefault="00170D4F" w:rsidP="000166B1">
            <w:pPr>
              <w:rPr>
                <w:rFonts w:hint="eastAsia"/>
              </w:rPr>
            </w:pPr>
            <w:r>
              <w:rPr>
                <w:rFonts w:hint="eastAsia"/>
              </w:rPr>
              <w:t>E-mail：</w:t>
            </w:r>
          </w:p>
        </w:tc>
      </w:tr>
    </w:tbl>
    <w:p w14:paraId="2608F1D3" w14:textId="77777777" w:rsidR="008F77D4" w:rsidRPr="008F77D4" w:rsidRDefault="008F77D4" w:rsidP="008F77D4">
      <w:pPr>
        <w:spacing w:before="120" w:line="60" w:lineRule="auto"/>
        <w:rPr>
          <w:rFonts w:hAnsi="ＭＳ 明朝" w:hint="eastAsia"/>
          <w:sz w:val="8"/>
          <w:szCs w:val="8"/>
        </w:rPr>
      </w:pPr>
    </w:p>
    <w:p w14:paraId="4031F36F" w14:textId="77777777" w:rsidR="00384CE9" w:rsidRPr="00AD500D" w:rsidRDefault="00384CE9" w:rsidP="001E399E">
      <w:pPr>
        <w:spacing w:before="120"/>
        <w:jc w:val="center"/>
        <w:rPr>
          <w:rFonts w:hAnsi="ＭＳ 明朝" w:hint="eastAsia"/>
        </w:rPr>
      </w:pPr>
      <w:r w:rsidRPr="00AD500D">
        <w:rPr>
          <w:rFonts w:hAnsi="ＭＳ 明朝" w:hint="eastAsia"/>
        </w:rPr>
        <w:t>送付先　〒104-0045</w:t>
      </w:r>
      <w:r w:rsidR="007409AA" w:rsidRPr="00AD500D">
        <w:rPr>
          <w:rFonts w:hAnsi="ＭＳ 明朝" w:hint="eastAsia"/>
        </w:rPr>
        <w:t xml:space="preserve"> </w:t>
      </w:r>
      <w:smartTag w:uri="schemas-MSNCTYST-com/MSNCTYST" w:element="MSNCTYST">
        <w:smartTagPr>
          <w:attr w:name="Address" w:val="東京都中央区築地４－１－１"/>
          <w:attr w:name="AddressList" w:val="13:東京都中央区築地４－１－１;"/>
        </w:smartTagPr>
        <w:r w:rsidRPr="00AD500D">
          <w:rPr>
            <w:rFonts w:hAnsi="ＭＳ 明朝" w:hint="eastAsia"/>
          </w:rPr>
          <w:t>東京都中央区築地４－１－１</w:t>
        </w:r>
      </w:smartTag>
      <w:r w:rsidR="007409AA" w:rsidRPr="00AD500D">
        <w:rPr>
          <w:rFonts w:hAnsi="ＭＳ 明朝" w:hint="eastAsia"/>
        </w:rPr>
        <w:t xml:space="preserve"> </w:t>
      </w:r>
      <w:r w:rsidRPr="00AD500D">
        <w:rPr>
          <w:rFonts w:hAnsi="ＭＳ 明朝" w:hint="eastAsia"/>
        </w:rPr>
        <w:t>東劇ビル</w:t>
      </w:r>
      <w:r w:rsidR="007409AA" w:rsidRPr="00AD500D">
        <w:rPr>
          <w:rFonts w:hAnsi="ＭＳ 明朝" w:hint="eastAsia"/>
        </w:rPr>
        <w:t>10Ｆ</w:t>
      </w:r>
      <w:r w:rsidR="000166B1">
        <w:rPr>
          <w:rFonts w:hAnsi="ＭＳ 明朝" w:hint="eastAsia"/>
        </w:rPr>
        <w:t xml:space="preserve"> </w:t>
      </w:r>
      <w:r w:rsidRPr="00AD500D">
        <w:rPr>
          <w:rFonts w:hAnsi="ＭＳ 明朝" w:hint="eastAsia"/>
        </w:rPr>
        <w:t>(</w:t>
      </w:r>
      <w:r w:rsidR="006315FE">
        <w:rPr>
          <w:rFonts w:hAnsi="ＭＳ 明朝" w:hint="eastAsia"/>
        </w:rPr>
        <w:t>公</w:t>
      </w:r>
      <w:r w:rsidRPr="00AD500D">
        <w:rPr>
          <w:rFonts w:hAnsi="ＭＳ 明朝" w:hint="eastAsia"/>
        </w:rPr>
        <w:t>社)日本包装技術協会</w:t>
      </w:r>
      <w:r w:rsidR="007409AA" w:rsidRPr="00AD500D">
        <w:rPr>
          <w:rFonts w:hAnsi="ＭＳ 明朝" w:hint="eastAsia"/>
        </w:rPr>
        <w:t xml:space="preserve">内 </w:t>
      </w:r>
      <w:r w:rsidRPr="00AD500D">
        <w:rPr>
          <w:rFonts w:hAnsi="ＭＳ 明朝" w:hint="eastAsia"/>
        </w:rPr>
        <w:t>木下賞委員会</w:t>
      </w:r>
      <w:r w:rsidR="007409AA" w:rsidRPr="00AD500D">
        <w:rPr>
          <w:rFonts w:hAnsi="ＭＳ 明朝" w:hint="eastAsia"/>
        </w:rPr>
        <w:t xml:space="preserve"> </w:t>
      </w:r>
      <w:r w:rsidR="00F62B9D" w:rsidRPr="00AD500D">
        <w:rPr>
          <w:rFonts w:hAnsi="ＭＳ 明朝" w:hint="eastAsia"/>
        </w:rPr>
        <w:t>宛</w:t>
      </w:r>
      <w:r w:rsidR="00BA1094" w:rsidRPr="00AD500D">
        <w:rPr>
          <w:rFonts w:hAnsi="ＭＳ 明朝" w:hint="eastAsia"/>
        </w:rPr>
        <w:t xml:space="preserve">　TEL03-3543-1189</w:t>
      </w:r>
    </w:p>
    <w:p w14:paraId="5754C39D" w14:textId="77777777" w:rsidR="00B27D33" w:rsidRDefault="00CB65DF" w:rsidP="008802B1">
      <w:pPr>
        <w:jc w:val="center"/>
        <w:rPr>
          <w:rFonts w:hint="eastAsia"/>
        </w:rPr>
      </w:pPr>
      <w:r>
        <w:rPr>
          <w:rFonts w:hint="eastAsia"/>
        </w:rPr>
        <w:t>＊</w:t>
      </w:r>
      <w:r w:rsidR="00B27D33">
        <w:rPr>
          <w:rFonts w:hint="eastAsia"/>
        </w:rPr>
        <w:t>参考資料、データ</w:t>
      </w:r>
      <w:r w:rsidR="008802B1">
        <w:rPr>
          <w:rFonts w:hint="eastAsia"/>
        </w:rPr>
        <w:t>、サンプル</w:t>
      </w:r>
      <w:r w:rsidR="007409AA">
        <w:rPr>
          <w:rFonts w:hint="eastAsia"/>
        </w:rPr>
        <w:t>など</w:t>
      </w:r>
      <w:r w:rsidR="00B27D33">
        <w:rPr>
          <w:rFonts w:hint="eastAsia"/>
        </w:rPr>
        <w:t>を必ず添付して下さい</w:t>
      </w:r>
      <w:r w:rsidR="00173342">
        <w:rPr>
          <w:rFonts w:hint="eastAsia"/>
        </w:rPr>
        <w:t>。</w:t>
      </w:r>
    </w:p>
    <w:sectPr w:rsidR="00B27D33" w:rsidSect="001E399E">
      <w:pgSz w:w="14566" w:h="20633" w:code="12"/>
      <w:pgMar w:top="851" w:right="851" w:bottom="851" w:left="851" w:header="567" w:footer="397" w:gutter="0"/>
      <w:cols w:space="425"/>
      <w:docGrid w:linePitch="321" w:charSpace="-10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7F316" w14:textId="77777777" w:rsidR="00AE372E" w:rsidRDefault="00AE372E" w:rsidP="00D2426A">
      <w:r>
        <w:separator/>
      </w:r>
    </w:p>
  </w:endnote>
  <w:endnote w:type="continuationSeparator" w:id="0">
    <w:p w14:paraId="5B502FF1" w14:textId="77777777" w:rsidR="00AE372E" w:rsidRDefault="00AE372E" w:rsidP="00D2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69573" w14:textId="77777777" w:rsidR="00AE372E" w:rsidRDefault="00AE372E" w:rsidP="00D2426A">
      <w:r>
        <w:separator/>
      </w:r>
    </w:p>
  </w:footnote>
  <w:footnote w:type="continuationSeparator" w:id="0">
    <w:p w14:paraId="6D3F0D7E" w14:textId="77777777" w:rsidR="00AE372E" w:rsidRDefault="00AE372E" w:rsidP="00D24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D33"/>
    <w:rsid w:val="000044F0"/>
    <w:rsid w:val="00012984"/>
    <w:rsid w:val="000166B1"/>
    <w:rsid w:val="000177FC"/>
    <w:rsid w:val="000366F0"/>
    <w:rsid w:val="00062DAC"/>
    <w:rsid w:val="0007424D"/>
    <w:rsid w:val="000F7108"/>
    <w:rsid w:val="00137624"/>
    <w:rsid w:val="00170D4F"/>
    <w:rsid w:val="00173342"/>
    <w:rsid w:val="001E399E"/>
    <w:rsid w:val="00232057"/>
    <w:rsid w:val="00254B72"/>
    <w:rsid w:val="002B3BDB"/>
    <w:rsid w:val="00344ED1"/>
    <w:rsid w:val="00376F50"/>
    <w:rsid w:val="00384CE9"/>
    <w:rsid w:val="004018CC"/>
    <w:rsid w:val="00413B35"/>
    <w:rsid w:val="004145B7"/>
    <w:rsid w:val="00414A79"/>
    <w:rsid w:val="00414C96"/>
    <w:rsid w:val="00420E15"/>
    <w:rsid w:val="004D0BE4"/>
    <w:rsid w:val="005514B4"/>
    <w:rsid w:val="005658CD"/>
    <w:rsid w:val="005D0FEC"/>
    <w:rsid w:val="005F408D"/>
    <w:rsid w:val="005F6A38"/>
    <w:rsid w:val="006315FE"/>
    <w:rsid w:val="00692855"/>
    <w:rsid w:val="00692BAB"/>
    <w:rsid w:val="00695981"/>
    <w:rsid w:val="00700617"/>
    <w:rsid w:val="0071068E"/>
    <w:rsid w:val="0071547D"/>
    <w:rsid w:val="007333FA"/>
    <w:rsid w:val="007409AA"/>
    <w:rsid w:val="00756477"/>
    <w:rsid w:val="007863E8"/>
    <w:rsid w:val="007F39C4"/>
    <w:rsid w:val="007F39E4"/>
    <w:rsid w:val="00801A23"/>
    <w:rsid w:val="00832645"/>
    <w:rsid w:val="008802B1"/>
    <w:rsid w:val="008D67FF"/>
    <w:rsid w:val="008F77D4"/>
    <w:rsid w:val="00931DF0"/>
    <w:rsid w:val="009A5B2D"/>
    <w:rsid w:val="009B6D9D"/>
    <w:rsid w:val="009E7930"/>
    <w:rsid w:val="00A34210"/>
    <w:rsid w:val="00AD500D"/>
    <w:rsid w:val="00AE372E"/>
    <w:rsid w:val="00AF5E23"/>
    <w:rsid w:val="00B076ED"/>
    <w:rsid w:val="00B27D33"/>
    <w:rsid w:val="00B476DE"/>
    <w:rsid w:val="00B635AB"/>
    <w:rsid w:val="00BA1094"/>
    <w:rsid w:val="00BA2216"/>
    <w:rsid w:val="00BC621C"/>
    <w:rsid w:val="00BE7675"/>
    <w:rsid w:val="00C3462D"/>
    <w:rsid w:val="00CB65DF"/>
    <w:rsid w:val="00CD43CE"/>
    <w:rsid w:val="00D20A98"/>
    <w:rsid w:val="00D2426A"/>
    <w:rsid w:val="00D721EB"/>
    <w:rsid w:val="00D93DA0"/>
    <w:rsid w:val="00D97CF4"/>
    <w:rsid w:val="00E134B5"/>
    <w:rsid w:val="00E20543"/>
    <w:rsid w:val="00E27917"/>
    <w:rsid w:val="00E85443"/>
    <w:rsid w:val="00E9382B"/>
    <w:rsid w:val="00F1333D"/>
    <w:rsid w:val="00F22AC9"/>
    <w:rsid w:val="00F41B65"/>
    <w:rsid w:val="00F6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8462F"/>
  <w15:chartTrackingRefBased/>
  <w15:docId w15:val="{F17817AF-D915-4C23-8951-11809096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79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24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426A"/>
    <w:rPr>
      <w:rFonts w:ascii="ＭＳ 明朝"/>
      <w:kern w:val="2"/>
    </w:rPr>
  </w:style>
  <w:style w:type="paragraph" w:styleId="a6">
    <w:name w:val="footer"/>
    <w:basedOn w:val="a"/>
    <w:link w:val="a7"/>
    <w:rsid w:val="00D24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2426A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第２７回　木下賞候補推薦書</vt:lpstr>
      <vt:lpstr>第２７回　木下賞候補推薦書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第２７回　木下賞候補推薦書</dc:title>
  <dc:subject/>
  <dc:creator>研究所</dc:creator>
  <cp:keywords/>
  <cp:lastModifiedBy>office365F</cp:lastModifiedBy>
  <cp:revision>2</cp:revision>
  <cp:lastPrinted>2011-01-26T02:03:00Z</cp:lastPrinted>
  <dcterms:created xsi:type="dcterms:W3CDTF">2021-01-26T11:17:00Z</dcterms:created>
  <dcterms:modified xsi:type="dcterms:W3CDTF">2021-01-26T11:17:00Z</dcterms:modified>
</cp:coreProperties>
</file>